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30" w:rsidRDefault="004923F3">
      <w:pPr>
        <w:pStyle w:val="a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10066020</wp:posOffset>
                </wp:positionH>
                <wp:positionV relativeFrom="page">
                  <wp:posOffset>5765165</wp:posOffset>
                </wp:positionV>
                <wp:extent cx="2209800" cy="694690"/>
                <wp:effectExtent l="0" t="2540" r="1905" b="0"/>
                <wp:wrapNone/>
                <wp:docPr id="2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Default="000227B8" w:rsidP="000227B8">
                            <w:pPr>
                              <w:pStyle w:val="10"/>
                              <w:jc w:val="center"/>
                            </w:pPr>
                            <w:r>
                              <w:t>ПСК-41о-13</w:t>
                            </w:r>
                          </w:p>
                          <w:p w:rsidR="000227B8" w:rsidRPr="000227B8" w:rsidRDefault="000227B8" w:rsidP="000227B8">
                            <w:pPr>
                              <w:pStyle w:val="10"/>
                              <w:jc w:val="center"/>
                            </w:pPr>
                            <w:r>
                              <w:t>СФ ВолгГТУ</w:t>
                            </w:r>
                          </w:p>
                          <w:p w:rsidR="00184530" w:rsidRDefault="00184530">
                            <w:pPr>
                              <w:pStyle w:val="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792.6pt;margin-top:453.95pt;width:174pt;height:54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1D9twIAALs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" filled="f" stroked="f">
                <v:textbox style="mso-fit-shape-to-text:t">
                  <w:txbxContent>
                    <w:p w:rsidR="00184530" w:rsidRDefault="000227B8" w:rsidP="000227B8">
                      <w:pPr>
                        <w:pStyle w:val="10"/>
                        <w:jc w:val="center"/>
                      </w:pPr>
                      <w:r>
                        <w:t>ПСК-41о-13</w:t>
                      </w:r>
                    </w:p>
                    <w:p w:rsidR="000227B8" w:rsidRPr="000227B8" w:rsidRDefault="000227B8" w:rsidP="000227B8">
                      <w:pPr>
                        <w:pStyle w:val="10"/>
                        <w:jc w:val="center"/>
                      </w:pPr>
                      <w:r>
                        <w:t>СФ ВолгГТУ</w:t>
                      </w:r>
                    </w:p>
                    <w:p w:rsidR="00184530" w:rsidRDefault="00184530">
                      <w:pPr>
                        <w:pStyle w:val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621665</wp:posOffset>
                </wp:positionV>
                <wp:extent cx="2651760" cy="4074160"/>
                <wp:effectExtent l="3810" t="2540" r="1905" b="0"/>
                <wp:wrapNone/>
                <wp:docPr id="24" name="Text Box 69" descr="Текстовое поле: Воспоминания на всю жизнь&#10;&#10;Как часто вы говорили вслух: «Я так хочу увидеть Эйфелеву башню...» или «Я мечтаю увидеть пирамиды!»&#10;&#10;Теперь вы можете перейти от слов к делу! Вы увидите те уголки мира, где рождались легенды. Вы посетите места, о которых вы только мечтали или видели на фотографиях. Мы легко исполним ваши мечты с помощью профессионального планирования и лучших мировых ресурсов. Ваша поездка станет беззаботным путешествием и воспоминанием на всю жизнь!&#10;&#10;У нас есть несколько пакетов, которые удовлетворят любой вкус. Мы также сможем создать для вас индивидуальный туристический пакет.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07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Pr="000227B8" w:rsidRDefault="00184530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 w:rsidRPr="000227B8">
                              <w:rPr>
                                <w:lang w:val="ru-RU"/>
                              </w:rPr>
                              <w:t>В</w:t>
                            </w:r>
                            <w:r w:rsidR="000227B8">
                              <w:rPr>
                                <w:lang w:val="ru-RU"/>
                              </w:rPr>
                              <w:t>месте против террора!</w:t>
                            </w:r>
                          </w:p>
                          <w:p w:rsidR="00184530" w:rsidRDefault="000227B8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Терроризм сегодня – одна из главных угроз человеческой цивилизации. Международный террор за последние годы доказал </w:t>
                            </w:r>
                            <w:r w:rsidR="005D6EC1">
                              <w:rPr>
                                <w:lang w:val="ru-RU"/>
                              </w:rPr>
                              <w:t>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</w:t>
                            </w:r>
                          </w:p>
                          <w:p w:rsidR="005D6EC1" w:rsidRPr="000227B8" w:rsidRDefault="005D6EC1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Террористическая угроза – это каждодневная реальность, с которой нельзя смириться и к отражению которой надо быть всегда готовыми.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alt="Текстовое поле: Воспоминания на всю жизнь&#10;&#10;Как часто вы говорили вслух: «Я так хочу увидеть Эйфелеву башню...» или «Я мечтаю увидеть пирамиды!»&#10;&#10;Теперь вы можете перейти от слов к делу! Вы увидите те уголки мира, где рождались легенды. Вы посетите места, о которых вы только мечтали или видели на фотографиях. Мы легко исполним ваши мечты с помощью профессионального планирования и лучших мировых ресурсов. Ваша поездка станет беззаботным путешествием и воспоминанием на всю жизнь!&#10;&#10;У нас есть несколько пакетов, которые удовлетворят любой вкус. Мы также сможем создать для вас индивидуальный туристический пакет.&#10;&#10;" style="position:absolute;margin-left:531.3pt;margin-top:48.95pt;width:208.8pt;height:320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" filled="f" stroked="f" strokecolor="#c9f" strokeweight="1.5pt">
                <v:textbox>
                  <w:txbxContent>
                    <w:p w:rsidR="00184530" w:rsidRPr="000227B8" w:rsidRDefault="00184530">
                      <w:pPr>
                        <w:pStyle w:val="2"/>
                        <w:rPr>
                          <w:lang w:val="ru-RU"/>
                        </w:rPr>
                      </w:pPr>
                      <w:r w:rsidRPr="000227B8">
                        <w:rPr>
                          <w:lang w:val="ru-RU"/>
                        </w:rPr>
                        <w:t>В</w:t>
                      </w:r>
                      <w:r w:rsidR="000227B8">
                        <w:rPr>
                          <w:lang w:val="ru-RU"/>
                        </w:rPr>
                        <w:t>месте против террора!</w:t>
                      </w:r>
                    </w:p>
                    <w:p w:rsidR="00184530" w:rsidRDefault="000227B8">
                      <w:pPr>
                        <w:pStyle w:val="a7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Терроризм сегодня – одна из главных угроз человеческой цивилизации. Международный террор за последние годы доказал </w:t>
                      </w:r>
                      <w:r w:rsidR="005D6EC1">
                        <w:rPr>
                          <w:lang w:val="ru-RU"/>
                        </w:rPr>
                        <w:t>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</w:t>
                      </w:r>
                    </w:p>
                    <w:p w:rsidR="005D6EC1" w:rsidRPr="000227B8" w:rsidRDefault="005D6EC1">
                      <w:pPr>
                        <w:pStyle w:val="a7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Террористическая угроза – это каждодневная реальность, с которой нельзя смириться и к отражению которой надо быть всегда готовыми.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2043430</wp:posOffset>
                </wp:positionV>
                <wp:extent cx="2625090" cy="2919095"/>
                <wp:effectExtent l="0" t="0" r="3810" b="0"/>
                <wp:wrapNone/>
                <wp:docPr id="2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291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Default="000227B8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38E5B82D" wp14:editId="5FD76FF6">
                                  <wp:extent cx="2419350" cy="31051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Антитеррор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3160" cy="311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270pt;margin-top:160.9pt;width:206.7pt;height:229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" filled="f" stroked="f" strokecolor="#c9f" strokeweight="1.5pt">
                <v:textbox>
                  <w:txbxContent>
                    <w:p w:rsidR="00184530" w:rsidRDefault="000227B8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38E5B82D" wp14:editId="5FD76FF6">
                            <wp:extent cx="2419350" cy="31051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Антитеррор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160" cy="311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9820910</wp:posOffset>
                </wp:positionH>
                <wp:positionV relativeFrom="page">
                  <wp:posOffset>868680</wp:posOffset>
                </wp:positionV>
                <wp:extent cx="2651760" cy="5591175"/>
                <wp:effectExtent l="635" t="1905" r="0" b="0"/>
                <wp:wrapNone/>
                <wp:docPr id="2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59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Pr="000227B8" w:rsidRDefault="005D6EC1">
                            <w:pPr>
                              <w:pStyle w:val="3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18FC265D" wp14:editId="1C587AC7">
                                  <wp:extent cx="2466975" cy="441298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Терроризм_вектор_3-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8880" cy="4416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4530" w:rsidRPr="005D6EC1" w:rsidRDefault="00184530" w:rsidP="005D6EC1">
                            <w:pPr>
                              <w:spacing w:before="100" w:beforeAutospacing="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184530" w:rsidRDefault="00184530">
                            <w:pPr>
                              <w:pStyle w:val="a7"/>
                            </w:pPr>
                          </w:p>
                          <w:p w:rsidR="00184530" w:rsidRDefault="00184530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margin-left:773.3pt;margin-top:68.4pt;width:208.8pt;height:440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+/uQIAAMM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" filled="f" stroked="f">
                <v:textbox style="mso-fit-shape-to-text:t">
                  <w:txbxContent>
                    <w:p w:rsidR="00184530" w:rsidRPr="000227B8" w:rsidRDefault="005D6EC1">
                      <w:pPr>
                        <w:pStyle w:val="3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18FC265D" wp14:editId="1C587AC7">
                            <wp:extent cx="2466975" cy="441298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Терроризм_вектор_3-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8880" cy="4416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4530" w:rsidRPr="005D6EC1" w:rsidRDefault="00184530" w:rsidP="005D6EC1">
                      <w:pPr>
                        <w:spacing w:before="100" w:beforeAutospacing="1"/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</w:pPr>
                    </w:p>
                    <w:p w:rsidR="00184530" w:rsidRDefault="00184530">
                      <w:pPr>
                        <w:pStyle w:val="a7"/>
                      </w:pPr>
                    </w:p>
                    <w:p w:rsidR="00184530" w:rsidRDefault="00184530">
                      <w:pPr>
                        <w:pStyle w:val="a7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5727065</wp:posOffset>
                </wp:positionV>
                <wp:extent cx="2209800" cy="527685"/>
                <wp:effectExtent l="3810" t="2540" r="0" b="0"/>
                <wp:wrapNone/>
                <wp:docPr id="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Default="000227B8" w:rsidP="000227B8">
                            <w:pPr>
                              <w:pStyle w:val="10"/>
                              <w:jc w:val="center"/>
                            </w:pPr>
                            <w:r>
                              <w:t>ПСК-41о-13</w:t>
                            </w:r>
                          </w:p>
                          <w:p w:rsidR="000227B8" w:rsidRPr="000227B8" w:rsidRDefault="000227B8" w:rsidP="000227B8">
                            <w:pPr>
                              <w:pStyle w:val="10"/>
                              <w:jc w:val="center"/>
                            </w:pPr>
                            <w:r>
                              <w:t>СФ ВолгГТУ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43.8pt;margin-top:450.95pt;width:174pt;height:41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PH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" filled="f" stroked="f">
                <v:textbox style="mso-fit-shape-to-text:t">
                  <w:txbxContent>
                    <w:p w:rsidR="00184530" w:rsidRDefault="000227B8" w:rsidP="000227B8">
                      <w:pPr>
                        <w:pStyle w:val="10"/>
                        <w:jc w:val="center"/>
                      </w:pPr>
                      <w:r>
                        <w:t>ПСК-41о-13</w:t>
                      </w:r>
                    </w:p>
                    <w:p w:rsidR="000227B8" w:rsidRPr="000227B8" w:rsidRDefault="000227B8" w:rsidP="000227B8">
                      <w:pPr>
                        <w:pStyle w:val="10"/>
                        <w:jc w:val="center"/>
                      </w:pPr>
                      <w:r>
                        <w:t>СФ ВолгГТУ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3577590</wp:posOffset>
                </wp:positionH>
                <wp:positionV relativeFrom="page">
                  <wp:posOffset>6447790</wp:posOffset>
                </wp:positionV>
                <wp:extent cx="2476500" cy="0"/>
                <wp:effectExtent l="15240" t="18415" r="13335" b="19685"/>
                <wp:wrapNone/>
                <wp:docPr id="2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7pt,507.7pt" to="476.7pt,5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" strokecolor="#930" strokeweight="2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5550535</wp:posOffset>
                </wp:positionV>
                <wp:extent cx="2327910" cy="340360"/>
                <wp:effectExtent l="0" t="0" r="0" b="0"/>
                <wp:wrapNone/>
                <wp:docPr id="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Pr="000227B8" w:rsidRDefault="00184530" w:rsidP="000227B8">
                            <w:pPr>
                              <w:rPr>
                                <w:rFonts w:ascii="Century Gothic" w:hAnsi="Century Gothic"/>
                                <w:color w:val="993300"/>
                                <w:spacing w:val="20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margin-left:4in;margin-top:437.05pt;width:183.3pt;height:26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" stroked="f" strokecolor="maroon" strokeweight="1.5pt">
                <v:textbox style="mso-fit-shape-to-text:t">
                  <w:txbxContent>
                    <w:p w:rsidR="00184530" w:rsidRPr="000227B8" w:rsidRDefault="00184530" w:rsidP="000227B8">
                      <w:pPr>
                        <w:rPr>
                          <w:rFonts w:ascii="Century Gothic" w:hAnsi="Century Gothic"/>
                          <w:color w:val="993300"/>
                          <w:spacing w:val="20"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4901565</wp:posOffset>
                </wp:positionV>
                <wp:extent cx="2446020" cy="2308860"/>
                <wp:effectExtent l="0" t="0" r="0" b="0"/>
                <wp:wrapNone/>
                <wp:docPr id="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Default="005D6EC1"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446020" cy="221742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wb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6020" cy="2217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543pt;margin-top:385.95pt;width:192.6pt;height:181.8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" filled="f" stroked="f" strokecolor="#c9f" strokeweight="1.5pt">
                <v:textbox style="mso-fit-shape-to-text:t">
                  <w:txbxContent>
                    <w:p w:rsidR="00184530" w:rsidRDefault="005D6EC1">
                      <w:r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2446020" cy="221742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wb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6020" cy="2217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628650</wp:posOffset>
                </wp:positionV>
                <wp:extent cx="2743200" cy="527685"/>
                <wp:effectExtent l="0" t="0" r="0" b="0"/>
                <wp:wrapNone/>
                <wp:docPr id="1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Pr="000227B8" w:rsidRDefault="00184530">
                            <w:pPr>
                              <w:pStyle w:val="1"/>
                              <w:rPr>
                                <w:sz w:val="56"/>
                                <w:szCs w:val="5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margin-left:268.5pt;margin-top:49.5pt;width:3in;height:41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" filled="f" stroked="f" strokecolor="#c9f" strokeweight="1.5pt">
                <v:textbox style="mso-fit-shape-to-text:t">
                  <w:txbxContent>
                    <w:p w:rsidR="00184530" w:rsidRPr="000227B8" w:rsidRDefault="00184530">
                      <w:pPr>
                        <w:pStyle w:val="1"/>
                        <w:rPr>
                          <w:sz w:val="56"/>
                          <w:szCs w:val="56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3528060</wp:posOffset>
                </wp:positionH>
                <wp:positionV relativeFrom="page">
                  <wp:posOffset>6582410</wp:posOffset>
                </wp:positionV>
                <wp:extent cx="2606040" cy="590550"/>
                <wp:effectExtent l="3810" t="635" r="0" b="0"/>
                <wp:wrapNone/>
                <wp:docPr id="1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Default="00184530">
                            <w:pPr>
                              <w:pStyle w:val="11"/>
                            </w:pPr>
                            <w:r>
                              <w:t>С нами вы объездите весь МИР</w:t>
                            </w:r>
                          </w:p>
                          <w:p w:rsidR="00184530" w:rsidRPr="000227B8" w:rsidRDefault="0018453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margin-left:277.8pt;margin-top:518.3pt;width:205.2pt;height:46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qxtw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" filled="f" stroked="f">
                <v:textbox style="mso-fit-shape-to-text:t">
                  <w:txbxContent>
                    <w:p w:rsidR="00184530" w:rsidRDefault="00184530">
                      <w:pPr>
                        <w:pStyle w:val="11"/>
                      </w:pPr>
                      <w:r>
                        <w:t>С нами вы объездите весь МИР</w:t>
                      </w:r>
                    </w:p>
                    <w:p w:rsidR="00184530" w:rsidRPr="000227B8" w:rsidRDefault="00184530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4530">
        <w:rPr>
          <w:lang w:val="ru-RU"/>
        </w:rPr>
        <w:br w:type="page"/>
      </w: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4953000</wp:posOffset>
                </wp:positionV>
                <wp:extent cx="2446020" cy="2176145"/>
                <wp:effectExtent l="0" t="0" r="2540" b="0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17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Default="004923F3"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1AB67489" wp14:editId="64A17353">
                                  <wp:extent cx="2446020" cy="1812925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24_terrorizm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6020" cy="181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5" type="#_x0000_t202" style="position:absolute;margin-left:43.9pt;margin-top:390pt;width:192.6pt;height:171.3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" filled="f" stroked="f" strokecolor="#c9f" strokeweight="1.5pt">
                <v:textbox>
                  <w:txbxContent>
                    <w:p w:rsidR="00184530" w:rsidRDefault="004923F3">
                      <w:r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1AB67489" wp14:editId="64A17353">
                            <wp:extent cx="2446020" cy="1812925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24_terrorizm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6020" cy="181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6982460</wp:posOffset>
                </wp:positionH>
                <wp:positionV relativeFrom="page">
                  <wp:posOffset>4953000</wp:posOffset>
                </wp:positionV>
                <wp:extent cx="2590165" cy="2246630"/>
                <wp:effectExtent l="635" t="0" r="0" b="1270"/>
                <wp:wrapNone/>
                <wp:docPr id="1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24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Default="006258C7"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1526E106" wp14:editId="0F937142">
                                  <wp:extent cx="2446020" cy="1577975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8564882_1252600381_2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6020" cy="1577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6" type="#_x0000_t202" style="position:absolute;margin-left:549.8pt;margin-top:390pt;width:203.95pt;height:176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" filled="f" stroked="f" strokecolor="#c9f" strokeweight="1.5pt">
                <v:textbox>
                  <w:txbxContent>
                    <w:p w:rsidR="00184530" w:rsidRDefault="006258C7">
                      <w:r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1526E106" wp14:editId="0F937142">
                            <wp:extent cx="2446020" cy="1577975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8564882_1252600381_2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6020" cy="1577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572770</wp:posOffset>
                </wp:positionV>
                <wp:extent cx="2651760" cy="4577080"/>
                <wp:effectExtent l="0" t="1270" r="0" b="317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57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2">
                        <w:txbxContent>
                          <w:p w:rsidR="00184530" w:rsidRPr="00A019F1" w:rsidRDefault="00A019F1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Борьба с терроризмом</w:t>
                            </w:r>
                          </w:p>
                          <w:p w:rsidR="00184530" w:rsidRDefault="004923F3">
                            <w:pPr>
                              <w:pStyle w:val="3"/>
                            </w:pPr>
                            <w:r>
                              <w:rPr>
                                <w:rFonts w:ascii="Times New Roman" w:hAnsi="Times New Roman" w:cs="Times New Roman"/>
                                <w:caps w:val="0"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466975" cy="28575"/>
                                  <wp:effectExtent l="0" t="0" r="0" b="0"/>
                                  <wp:docPr id="8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0622" w:rsidRDefault="00A019F1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 террористами борются специальные подразделения, правительства всех  государств. Против терроризма сегодня – весь мир, люди всех национальностей, стран и континентов. В </w:t>
                            </w:r>
                            <w:r w:rsidR="00FB0622">
                              <w:rPr>
                                <w:lang w:val="ru-RU"/>
                              </w:rPr>
                              <w:t>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</w:t>
                            </w:r>
                          </w:p>
                          <w:p w:rsidR="006258C7" w:rsidRDefault="006258C7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</w:p>
                          <w:p w:rsidR="006258C7" w:rsidRDefault="006258C7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</w:p>
                          <w:p w:rsidR="001958AB" w:rsidRDefault="006258C7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В </w:t>
                            </w:r>
                            <w:r w:rsidRPr="006258C7">
                              <w:rPr>
                                <w:lang w:val="ru-RU"/>
                              </w:rPr>
                              <w:t xml:space="preserve">последнее время террористическая угроза стала более реальной. Учитывая общую обстановку, в последнее время на многих объектах принимаются меры, направленные на усиление антитеррористической безопасности. При этом стоит отметить, что такое усиление касается как технического оборудования, так и подготовленности персонала. Регулярно проводится проведение специализированных проверок со стороны антитеррористической комиссии, которой установлен список потенциально опасных объектов. Инструктаж по антитеррористической безопасности в основном проводится не только в местах массового пребывания населения, но еще и на объектах жизнеобеспечения, а также потребительских и розничных рынках, которые также могут подвергаться атаке. </w:t>
                            </w:r>
                          </w:p>
                          <w:p w:rsidR="001958AB" w:rsidRDefault="001958AB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</w:p>
                          <w:p w:rsidR="00FB0622" w:rsidRPr="001958AB" w:rsidRDefault="001958AB">
                            <w:pPr>
                              <w:pStyle w:val="a7"/>
                            </w:pPr>
                            <w:r w:rsidRPr="001958AB">
                              <w:rPr>
                                <w:lang w:val="ru-RU"/>
                              </w:rPr>
                              <w:t>Террористические акты приносят массовые человеческие жертвы, оказывают сильное психологическое давление на большие массы людей, влекут разрушение материальных и духовных ценностей, не поддающихся порой восстановлению, сеют вражду между государствами, провоцируют войны, недоверие и ненависть между социальными и национальными группами, которые иногда невозможно преодолеть в течение жизни целого поколения.</w:t>
                            </w:r>
                            <w:r w:rsidRPr="001958AB">
                              <w:t> </w:t>
                            </w:r>
                          </w:p>
                          <w:p w:rsidR="001958AB" w:rsidRDefault="001958AB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Активная гражданская позиция каждого - необходимой условие успешного противостояния террористам. У всех нас общий враг, и бороться с ним должны все сообща – государство, правоохранительные органы, специальные службы, общество.</w:t>
                            </w:r>
                          </w:p>
                          <w:p w:rsidR="006258C7" w:rsidRDefault="006258C7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</w:p>
                          <w:p w:rsidR="006258C7" w:rsidRDefault="006258C7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B92924B" wp14:editId="51031D0A">
                                  <wp:extent cx="2428875" cy="292417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3146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0751" cy="2926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8C7" w:rsidRDefault="006258C7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</w:p>
                          <w:p w:rsidR="006258C7" w:rsidRDefault="006258C7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</w:p>
                          <w:p w:rsidR="001958AB" w:rsidRDefault="001958AB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</w:p>
                          <w:p w:rsidR="00184530" w:rsidRDefault="001958AB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FB0622">
                              <w:rPr>
                                <w:lang w:val="ru-RU"/>
                              </w:rPr>
                              <w:t xml:space="preserve"> </w:t>
                            </w:r>
                            <w:r w:rsidR="00A019F1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6258C7" w:rsidRPr="000227B8" w:rsidRDefault="006258C7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28.2pt;margin-top:45.1pt;width:208.8pt;height:36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" filled="f" stroked="f" strokecolor="#c9f" strokeweight="1.5pt">
                <v:textbox style="mso-next-textbox:#Text Box 76">
                  <w:txbxContent>
                    <w:p w:rsidR="00184530" w:rsidRPr="00A019F1" w:rsidRDefault="00A019F1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Борьба с терроризмом</w:t>
                      </w:r>
                    </w:p>
                    <w:p w:rsidR="00184530" w:rsidRDefault="004923F3">
                      <w:pPr>
                        <w:pStyle w:val="3"/>
                      </w:pPr>
                      <w:r>
                        <w:rPr>
                          <w:rFonts w:ascii="Times New Roman" w:hAnsi="Times New Roman" w:cs="Times New Roman"/>
                          <w:caps w:val="0"/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2466975" cy="28575"/>
                            <wp:effectExtent l="0" t="0" r="0" b="0"/>
                            <wp:docPr id="8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0622" w:rsidRDefault="00A019F1">
                      <w:pPr>
                        <w:pStyle w:val="a7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 террористами борются специальные подразделения, правительства всех  государств. Против терроризма сегодня – весь мир, люди всех национальностей, стран и континентов. В </w:t>
                      </w:r>
                      <w:r w:rsidR="00FB0622">
                        <w:rPr>
                          <w:lang w:val="ru-RU"/>
                        </w:rPr>
                        <w:t>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</w:t>
                      </w:r>
                    </w:p>
                    <w:p w:rsidR="006258C7" w:rsidRDefault="006258C7">
                      <w:pPr>
                        <w:pStyle w:val="a7"/>
                        <w:rPr>
                          <w:lang w:val="ru-RU"/>
                        </w:rPr>
                      </w:pPr>
                    </w:p>
                    <w:p w:rsidR="006258C7" w:rsidRDefault="006258C7">
                      <w:pPr>
                        <w:pStyle w:val="a7"/>
                        <w:rPr>
                          <w:lang w:val="ru-RU"/>
                        </w:rPr>
                      </w:pPr>
                    </w:p>
                    <w:p w:rsidR="001958AB" w:rsidRDefault="006258C7">
                      <w:pPr>
                        <w:pStyle w:val="a7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В </w:t>
                      </w:r>
                      <w:r w:rsidRPr="006258C7">
                        <w:rPr>
                          <w:lang w:val="ru-RU"/>
                        </w:rPr>
                        <w:t xml:space="preserve">последнее время террористическая угроза стала более реальной. Учитывая общую обстановку, в последнее время на многих объектах принимаются меры, направленные на усиление антитеррористической безопасности. При этом стоит отметить, что такое усиление касается как технического оборудования, так и подготовленности персонала. Регулярно проводится проведение специализированных проверок со стороны антитеррористической комиссии, которой установлен список потенциально опасных объектов. Инструктаж по антитеррористической безопасности в основном проводится не только в местах массового пребывания населения, но еще и на объектах жизнеобеспечения, а также потребительских и розничных рынках, которые также могут подвергаться атаке. </w:t>
                      </w:r>
                    </w:p>
                    <w:p w:rsidR="001958AB" w:rsidRDefault="001958AB">
                      <w:pPr>
                        <w:pStyle w:val="a7"/>
                        <w:rPr>
                          <w:lang w:val="ru-RU"/>
                        </w:rPr>
                      </w:pPr>
                    </w:p>
                    <w:p w:rsidR="00FB0622" w:rsidRPr="001958AB" w:rsidRDefault="001958AB">
                      <w:pPr>
                        <w:pStyle w:val="a7"/>
                      </w:pPr>
                      <w:r w:rsidRPr="001958AB">
                        <w:rPr>
                          <w:lang w:val="ru-RU"/>
                        </w:rPr>
                        <w:t>Террористические акты приносят массовые человеческие жертвы, оказывают сильное психологическое давление на большие массы людей, влекут разрушение материальных и духовных ценностей, не поддающихся порой восстановлению, сеют вражду между государствами, провоцируют войны, недоверие и ненависть между социальными и национальными группами, которые иногда невозможно преодолеть в течение жизни целого поколения.</w:t>
                      </w:r>
                      <w:r w:rsidRPr="001958AB">
                        <w:t> </w:t>
                      </w:r>
                    </w:p>
                    <w:p w:rsidR="001958AB" w:rsidRDefault="001958AB">
                      <w:pPr>
                        <w:pStyle w:val="a7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Активная гражданская позиция каждого - необходимой условие успешного противостояния террористам. У всех нас общий враг, и бороться с ним должны все сообща – государство, правоохранительные органы, специальные службы, общество.</w:t>
                      </w:r>
                    </w:p>
                    <w:p w:rsidR="006258C7" w:rsidRDefault="006258C7">
                      <w:pPr>
                        <w:pStyle w:val="a7"/>
                        <w:rPr>
                          <w:lang w:val="ru-RU"/>
                        </w:rPr>
                      </w:pPr>
                    </w:p>
                    <w:p w:rsidR="006258C7" w:rsidRDefault="006258C7">
                      <w:pPr>
                        <w:pStyle w:val="a7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B92924B" wp14:editId="51031D0A">
                            <wp:extent cx="2428875" cy="2924175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3146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0751" cy="2926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8C7" w:rsidRDefault="006258C7">
                      <w:pPr>
                        <w:pStyle w:val="a7"/>
                        <w:rPr>
                          <w:lang w:val="ru-RU"/>
                        </w:rPr>
                      </w:pPr>
                    </w:p>
                    <w:p w:rsidR="006258C7" w:rsidRDefault="006258C7">
                      <w:pPr>
                        <w:pStyle w:val="a7"/>
                        <w:rPr>
                          <w:lang w:val="ru-RU"/>
                        </w:rPr>
                      </w:pPr>
                    </w:p>
                    <w:p w:rsidR="001958AB" w:rsidRDefault="001958AB">
                      <w:pPr>
                        <w:pStyle w:val="a7"/>
                        <w:rPr>
                          <w:lang w:val="ru-RU"/>
                        </w:rPr>
                      </w:pPr>
                    </w:p>
                    <w:p w:rsidR="00184530" w:rsidRDefault="001958AB">
                      <w:pPr>
                        <w:pStyle w:val="a7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w:r w:rsidR="00FB0622">
                        <w:rPr>
                          <w:lang w:val="ru-RU"/>
                        </w:rPr>
                        <w:t xml:space="preserve"> </w:t>
                      </w:r>
                      <w:r w:rsidR="00A019F1">
                        <w:rPr>
                          <w:lang w:val="ru-RU"/>
                        </w:rPr>
                        <w:t xml:space="preserve"> </w:t>
                      </w:r>
                    </w:p>
                    <w:p w:rsidR="006258C7" w:rsidRPr="000227B8" w:rsidRDefault="006258C7">
                      <w:pPr>
                        <w:pStyle w:val="a7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524510</wp:posOffset>
                </wp:positionV>
                <wp:extent cx="2651760" cy="4692650"/>
                <wp:effectExtent l="3810" t="635" r="1905" b="2540"/>
                <wp:wrapNone/>
                <wp:docPr id="1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69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8" type="#_x0000_t202" style="position:absolute;margin-left:531.3pt;margin-top:41.3pt;width:208.8pt;height:36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" filled="f" stroked="f" strokecolor="#c9f" strokeweight="1.5pt">
                <v:textbox style="mso-next-textbox:#Text Box 78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3577590</wp:posOffset>
                </wp:positionH>
                <wp:positionV relativeFrom="page">
                  <wp:posOffset>2322830</wp:posOffset>
                </wp:positionV>
                <wp:extent cx="2651760" cy="4876800"/>
                <wp:effectExtent l="0" t="0" r="0" b="1270"/>
                <wp:wrapNone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8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9" type="#_x0000_t202" style="position:absolute;margin-left:281.7pt;margin-top:182.9pt;width:208.8pt;height:38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" filled="f" stroked="f" strokecolor="#c9f" strokeweight="1.5pt">
                <v:textbox style="mso-next-textbox:#Text Box 77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322580</wp:posOffset>
                </wp:positionV>
                <wp:extent cx="2446020" cy="1720850"/>
                <wp:effectExtent l="3810" t="0" r="4445" b="4445"/>
                <wp:wrapNone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Default="004923F3"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446020" cy="162941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0015p6137267175987984237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6020" cy="162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0" type="#_x0000_t202" style="position:absolute;margin-left:297.3pt;margin-top:25.4pt;width:192.6pt;height:135.5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" filled="f" stroked="f" strokecolor="#c9f" strokeweight="1.5pt">
                <v:textbox style="mso-fit-shape-to-text:t">
                  <w:txbxContent>
                    <w:p w:rsidR="00184530" w:rsidRDefault="004923F3">
                      <w:r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2446020" cy="162941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0015p6137267175987984237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6020" cy="162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9841230</wp:posOffset>
                </wp:positionH>
                <wp:positionV relativeFrom="page">
                  <wp:posOffset>521335</wp:posOffset>
                </wp:positionV>
                <wp:extent cx="2651760" cy="6675120"/>
                <wp:effectExtent l="1905" t="0" r="3810" b="4445"/>
                <wp:wrapNone/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1" type="#_x0000_t202" style="position:absolute;margin-left:774.9pt;margin-top:41.05pt;width:208.8pt;height:525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" filled="f" stroked="f" strokecolor="#c9f" strokeweight="1.5pt">
                <v:textbox>
                  <w:txbxContent/>
                </v:textbox>
                <w10:wrap anchorx="page" anchory="page"/>
              </v:shape>
            </w:pict>
          </mc:Fallback>
        </mc:AlternateContent>
      </w:r>
    </w:p>
    <w:sectPr w:rsidR="00184530">
      <w:pgSz w:w="20160" w:h="12240" w:orient="landscape"/>
      <w:pgMar w:top="1008" w:right="1008" w:bottom="1008" w:left="1008" w:header="720" w:footer="720" w:gutter="0"/>
      <w:cols w:num="4" w:space="708" w:equalWidth="0">
        <w:col w:w="3852" w:space="720"/>
        <w:col w:w="4140" w:space="720"/>
        <w:col w:w="4140" w:space="720"/>
        <w:col w:w="38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CE" w:rsidRDefault="00BA0ECE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BA0ECE" w:rsidRDefault="00BA0ECE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CE" w:rsidRDefault="00BA0ECE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BA0ECE" w:rsidRDefault="00BA0ECE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B8"/>
    <w:rsid w:val="000227B8"/>
    <w:rsid w:val="00184530"/>
    <w:rsid w:val="001958AB"/>
    <w:rsid w:val="001E0B4A"/>
    <w:rsid w:val="004923F3"/>
    <w:rsid w:val="00516FE2"/>
    <w:rsid w:val="005D6EC1"/>
    <w:rsid w:val="006258C7"/>
    <w:rsid w:val="00A019F1"/>
    <w:rsid w:val="00BA0ECE"/>
    <w:rsid w:val="00D1423D"/>
    <w:rsid w:val="00E20EB8"/>
    <w:rsid w:val="00F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Heading21"/>
    <w:qFormat/>
    <w:pPr>
      <w:jc w:val="center"/>
      <w:outlineLvl w:val="0"/>
    </w:pPr>
    <w:rPr>
      <w:rFonts w:ascii="Century Gothic" w:hAnsi="Century Gothic"/>
      <w:color w:val="993300"/>
      <w:spacing w:val="20"/>
      <w:sz w:val="72"/>
      <w:szCs w:val="72"/>
    </w:rPr>
  </w:style>
  <w:style w:type="paragraph" w:styleId="2">
    <w:name w:val="heading 2"/>
    <w:basedOn w:val="a"/>
    <w:next w:val="Normal1"/>
    <w:qFormat/>
    <w:pPr>
      <w:spacing w:after="360"/>
      <w:jc w:val="center"/>
      <w:outlineLvl w:val="1"/>
    </w:pPr>
    <w:rPr>
      <w:rFonts w:ascii="Century Gothic" w:hAnsi="Century Gothic" w:cs="Century Gothic"/>
      <w:color w:val="993300"/>
      <w:spacing w:val="10"/>
      <w:sz w:val="40"/>
      <w:szCs w:val="40"/>
    </w:rPr>
  </w:style>
  <w:style w:type="paragraph" w:styleId="3">
    <w:name w:val="heading 3"/>
    <w:basedOn w:val="Heading11"/>
    <w:next w:val="Normal1"/>
    <w:qFormat/>
    <w:pPr>
      <w:spacing w:before="120" w:beforeAutospacing="0" w:after="240" w:afterAutospacing="0"/>
      <w:jc w:val="center"/>
      <w:outlineLvl w:val="2"/>
    </w:pPr>
    <w:rPr>
      <w:rFonts w:ascii="Century Gothic" w:hAnsi="Century Gothic" w:cs="Century Gothic"/>
      <w:caps/>
      <w:color w:val="008080"/>
      <w:spacing w:val="10"/>
      <w:sz w:val="28"/>
      <w:szCs w:val="28"/>
    </w:rPr>
  </w:style>
  <w:style w:type="paragraph" w:styleId="4">
    <w:name w:val="heading 4"/>
    <w:next w:val="Normal1"/>
    <w:qFormat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</w:style>
  <w:style w:type="paragraph" w:customStyle="1" w:styleId="Normal1">
    <w:name w:val="Normal1"/>
    <w:basedOn w:val="a"/>
  </w:style>
  <w:style w:type="character" w:customStyle="1" w:styleId="Heading4Char">
    <w:name w:val="Heading 4 Char"/>
    <w:basedOn w:val="BodyTextChar"/>
    <w:link w:val="Heading41"/>
    <w:locked/>
    <w:rPr>
      <w:rFonts w:ascii="Century Gothic" w:hAnsi="Century Gothic" w:cs="Century Gothic" w:hint="default"/>
      <w:caps/>
      <w:color w:val="808000"/>
      <w:sz w:val="22"/>
      <w:szCs w:val="22"/>
      <w:lang w:val="ru-RU" w:eastAsia="ru-RU" w:bidi="ru-RU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List"/>
    <w:basedOn w:val="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BodyTextChar">
    <w:name w:val="Body Text Char"/>
    <w:basedOn w:val="a0"/>
    <w:link w:val="BodyText1"/>
    <w:locked/>
    <w:rPr>
      <w:rFonts w:ascii="Sylfaen" w:hAnsi="Sylfaen" w:cs="Sylfaen" w:hint="default"/>
      <w:sz w:val="22"/>
      <w:szCs w:val="22"/>
      <w:lang w:val="ru-RU" w:eastAsia="ru-RU" w:bidi="ru-RU"/>
    </w:rPr>
  </w:style>
  <w:style w:type="paragraph" w:styleId="a7">
    <w:name w:val="Body Text"/>
    <w:basedOn w:val="a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Адрес 2"/>
    <w:basedOn w:val="a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ru-RU" w:eastAsia="ru-RU" w:bidi="ru-RU"/>
    </w:rPr>
  </w:style>
  <w:style w:type="paragraph" w:customStyle="1" w:styleId="a9">
    <w:name w:val="Выделенный текст"/>
    <w:basedOn w:val="a"/>
    <w:next w:val="Normal1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ru-RU" w:eastAsia="ru-RU" w:bidi="ru-RU"/>
    </w:rPr>
  </w:style>
  <w:style w:type="paragraph" w:customStyle="1" w:styleId="10">
    <w:name w:val="Адрес 1"/>
    <w:rPr>
      <w:rFonts w:ascii="Century Gothic" w:hAnsi="Century Gothic" w:cs="Century Gothic"/>
      <w:bCs/>
      <w:spacing w:val="10"/>
      <w:sz w:val="28"/>
      <w:szCs w:val="28"/>
      <w:lang w:val="ru-RU" w:eastAsia="ru-RU" w:bidi="ru-RU"/>
    </w:rPr>
  </w:style>
  <w:style w:type="paragraph" w:customStyle="1" w:styleId="11">
    <w:name w:val="Подзаголовок1"/>
    <w:pPr>
      <w:spacing w:after="240"/>
      <w:jc w:val="center"/>
    </w:pPr>
    <w:rPr>
      <w:rFonts w:ascii="Century Gothic" w:hAnsi="Century Gothic" w:cs="Century Gothic"/>
      <w:caps/>
      <w:color w:val="808000"/>
      <w:sz w:val="22"/>
      <w:szCs w:val="22"/>
      <w:lang w:val="ru-RU" w:eastAsia="ru-RU" w:bidi="ru-RU"/>
    </w:rPr>
  </w:style>
  <w:style w:type="paragraph" w:customStyle="1" w:styleId="Heading41">
    <w:name w:val="Heading 41"/>
    <w:basedOn w:val="a"/>
    <w:link w:val="Heading4Char"/>
  </w:style>
  <w:style w:type="paragraph" w:customStyle="1" w:styleId="BodyText1">
    <w:name w:val="Body Text1"/>
    <w:basedOn w:val="a"/>
    <w:link w:val="BodyTextChar"/>
  </w:style>
  <w:style w:type="table" w:customStyle="1" w:styleId="12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Heading21"/>
    <w:qFormat/>
    <w:pPr>
      <w:jc w:val="center"/>
      <w:outlineLvl w:val="0"/>
    </w:pPr>
    <w:rPr>
      <w:rFonts w:ascii="Century Gothic" w:hAnsi="Century Gothic"/>
      <w:color w:val="993300"/>
      <w:spacing w:val="20"/>
      <w:sz w:val="72"/>
      <w:szCs w:val="72"/>
    </w:rPr>
  </w:style>
  <w:style w:type="paragraph" w:styleId="2">
    <w:name w:val="heading 2"/>
    <w:basedOn w:val="a"/>
    <w:next w:val="Normal1"/>
    <w:qFormat/>
    <w:pPr>
      <w:spacing w:after="360"/>
      <w:jc w:val="center"/>
      <w:outlineLvl w:val="1"/>
    </w:pPr>
    <w:rPr>
      <w:rFonts w:ascii="Century Gothic" w:hAnsi="Century Gothic" w:cs="Century Gothic"/>
      <w:color w:val="993300"/>
      <w:spacing w:val="10"/>
      <w:sz w:val="40"/>
      <w:szCs w:val="40"/>
    </w:rPr>
  </w:style>
  <w:style w:type="paragraph" w:styleId="3">
    <w:name w:val="heading 3"/>
    <w:basedOn w:val="Heading11"/>
    <w:next w:val="Normal1"/>
    <w:qFormat/>
    <w:pPr>
      <w:spacing w:before="120" w:beforeAutospacing="0" w:after="240" w:afterAutospacing="0"/>
      <w:jc w:val="center"/>
      <w:outlineLvl w:val="2"/>
    </w:pPr>
    <w:rPr>
      <w:rFonts w:ascii="Century Gothic" w:hAnsi="Century Gothic" w:cs="Century Gothic"/>
      <w:caps/>
      <w:color w:val="008080"/>
      <w:spacing w:val="10"/>
      <w:sz w:val="28"/>
      <w:szCs w:val="28"/>
    </w:rPr>
  </w:style>
  <w:style w:type="paragraph" w:styleId="4">
    <w:name w:val="heading 4"/>
    <w:next w:val="Normal1"/>
    <w:qFormat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</w:style>
  <w:style w:type="paragraph" w:customStyle="1" w:styleId="Normal1">
    <w:name w:val="Normal1"/>
    <w:basedOn w:val="a"/>
  </w:style>
  <w:style w:type="character" w:customStyle="1" w:styleId="Heading4Char">
    <w:name w:val="Heading 4 Char"/>
    <w:basedOn w:val="BodyTextChar"/>
    <w:link w:val="Heading41"/>
    <w:locked/>
    <w:rPr>
      <w:rFonts w:ascii="Century Gothic" w:hAnsi="Century Gothic" w:cs="Century Gothic" w:hint="default"/>
      <w:caps/>
      <w:color w:val="808000"/>
      <w:sz w:val="22"/>
      <w:szCs w:val="22"/>
      <w:lang w:val="ru-RU" w:eastAsia="ru-RU" w:bidi="ru-RU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List"/>
    <w:basedOn w:val="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BodyTextChar">
    <w:name w:val="Body Text Char"/>
    <w:basedOn w:val="a0"/>
    <w:link w:val="BodyText1"/>
    <w:locked/>
    <w:rPr>
      <w:rFonts w:ascii="Sylfaen" w:hAnsi="Sylfaen" w:cs="Sylfaen" w:hint="default"/>
      <w:sz w:val="22"/>
      <w:szCs w:val="22"/>
      <w:lang w:val="ru-RU" w:eastAsia="ru-RU" w:bidi="ru-RU"/>
    </w:rPr>
  </w:style>
  <w:style w:type="paragraph" w:styleId="a7">
    <w:name w:val="Body Text"/>
    <w:basedOn w:val="a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Адрес 2"/>
    <w:basedOn w:val="a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ru-RU" w:eastAsia="ru-RU" w:bidi="ru-RU"/>
    </w:rPr>
  </w:style>
  <w:style w:type="paragraph" w:customStyle="1" w:styleId="a9">
    <w:name w:val="Выделенный текст"/>
    <w:basedOn w:val="a"/>
    <w:next w:val="Normal1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ru-RU" w:eastAsia="ru-RU" w:bidi="ru-RU"/>
    </w:rPr>
  </w:style>
  <w:style w:type="paragraph" w:customStyle="1" w:styleId="10">
    <w:name w:val="Адрес 1"/>
    <w:rPr>
      <w:rFonts w:ascii="Century Gothic" w:hAnsi="Century Gothic" w:cs="Century Gothic"/>
      <w:bCs/>
      <w:spacing w:val="10"/>
      <w:sz w:val="28"/>
      <w:szCs w:val="28"/>
      <w:lang w:val="ru-RU" w:eastAsia="ru-RU" w:bidi="ru-RU"/>
    </w:rPr>
  </w:style>
  <w:style w:type="paragraph" w:customStyle="1" w:styleId="11">
    <w:name w:val="Подзаголовок1"/>
    <w:pPr>
      <w:spacing w:after="240"/>
      <w:jc w:val="center"/>
    </w:pPr>
    <w:rPr>
      <w:rFonts w:ascii="Century Gothic" w:hAnsi="Century Gothic" w:cs="Century Gothic"/>
      <w:caps/>
      <w:color w:val="808000"/>
      <w:sz w:val="22"/>
      <w:szCs w:val="22"/>
      <w:lang w:val="ru-RU" w:eastAsia="ru-RU" w:bidi="ru-RU"/>
    </w:rPr>
  </w:style>
  <w:style w:type="paragraph" w:customStyle="1" w:styleId="Heading41">
    <w:name w:val="Heading 41"/>
    <w:basedOn w:val="a"/>
    <w:link w:val="Heading4Char"/>
  </w:style>
  <w:style w:type="paragraph" w:customStyle="1" w:styleId="BodyText1">
    <w:name w:val="Body Text1"/>
    <w:basedOn w:val="a"/>
    <w:link w:val="BodyTextChar"/>
  </w:style>
  <w:style w:type="table" w:customStyle="1" w:styleId="12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AppData\Roaming\Microsoft\&#1064;&#1072;&#1073;&#1083;&#1086;&#1085;&#1099;\Trvl_4fold_8x14_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D96C38-8E7E-4E55-890B-29CE0485F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Trvl_4fold_8x14_BR</Template>
  <TotalTime>77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cp:lastPrinted>2002-01-14T18:43:00Z</cp:lastPrinted>
  <dcterms:created xsi:type="dcterms:W3CDTF">2016-12-04T13:48:00Z</dcterms:created>
  <dcterms:modified xsi:type="dcterms:W3CDTF">2016-12-04T15:05:00Z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TC010517211049</vt:lpwstr>
  </property>
</Properties>
</file>